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1E" w:rsidRPr="002879BB" w:rsidRDefault="00290A1E" w:rsidP="002879BB">
      <w:pPr>
        <w:spacing w:after="0" w:line="240" w:lineRule="auto"/>
        <w:jc w:val="center"/>
        <w:rPr>
          <w:rFonts w:ascii="Times New Roman" w:hAnsi="Times New Roman"/>
          <w:b/>
          <w:sz w:val="28"/>
          <w:szCs w:val="50"/>
          <w:lang w:eastAsia="pl-PL"/>
        </w:rPr>
      </w:pPr>
      <w:r w:rsidRPr="002879BB">
        <w:rPr>
          <w:rFonts w:ascii="Times New Roman" w:hAnsi="Times New Roman"/>
          <w:b/>
          <w:sz w:val="28"/>
          <w:szCs w:val="50"/>
          <w:lang w:eastAsia="pl-PL"/>
        </w:rPr>
        <w:t xml:space="preserve">REGULAMIN </w:t>
      </w:r>
    </w:p>
    <w:p w:rsidR="00290A1E" w:rsidRDefault="00290A1E" w:rsidP="002879BB">
      <w:pPr>
        <w:spacing w:after="0" w:line="240" w:lineRule="auto"/>
        <w:jc w:val="center"/>
        <w:rPr>
          <w:rFonts w:ascii="Times New Roman" w:hAnsi="Times New Roman"/>
          <w:b/>
          <w:sz w:val="28"/>
          <w:szCs w:val="50"/>
          <w:lang w:eastAsia="pl-PL"/>
        </w:rPr>
      </w:pPr>
      <w:r w:rsidRPr="002879BB">
        <w:rPr>
          <w:rFonts w:ascii="Times New Roman" w:hAnsi="Times New Roman"/>
          <w:b/>
          <w:sz w:val="28"/>
          <w:szCs w:val="50"/>
          <w:lang w:eastAsia="pl-PL"/>
        </w:rPr>
        <w:t>SZKOLNEGO KOŁA WOLONTARIATU</w:t>
      </w:r>
    </w:p>
    <w:p w:rsidR="00290A1E" w:rsidRPr="002879BB" w:rsidRDefault="00290A1E" w:rsidP="002879BB">
      <w:pPr>
        <w:spacing w:after="0" w:line="240" w:lineRule="auto"/>
        <w:jc w:val="center"/>
        <w:rPr>
          <w:rFonts w:ascii="Times New Roman" w:hAnsi="Times New Roman"/>
          <w:b/>
          <w:sz w:val="28"/>
          <w:szCs w:val="50"/>
          <w:lang w:eastAsia="pl-PL"/>
        </w:rPr>
      </w:pPr>
    </w:p>
    <w:p w:rsidR="00290A1E" w:rsidRPr="002879BB" w:rsidRDefault="00290A1E" w:rsidP="002879BB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290A1E" w:rsidRDefault="00290A1E" w:rsidP="002879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9BB">
        <w:rPr>
          <w:rFonts w:ascii="Times New Roman" w:hAnsi="Times New Roman"/>
          <w:sz w:val="24"/>
          <w:szCs w:val="24"/>
          <w:lang w:eastAsia="pl-PL"/>
        </w:rPr>
        <w:t>I. Postanowienia ogólne</w:t>
      </w:r>
    </w:p>
    <w:p w:rsidR="00290A1E" w:rsidRPr="002879BB" w:rsidRDefault="00290A1E" w:rsidP="002879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90A1E" w:rsidRPr="002879BB" w:rsidRDefault="00290A1E" w:rsidP="002879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9BB">
        <w:rPr>
          <w:rFonts w:ascii="Times New Roman" w:hAnsi="Times New Roman"/>
          <w:sz w:val="24"/>
          <w:szCs w:val="24"/>
          <w:lang w:eastAsia="pl-PL"/>
        </w:rPr>
        <w:t xml:space="preserve">1. Wolontariat to bezpłatna, dobrowolna i świadoma działalność </w:t>
      </w:r>
    </w:p>
    <w:p w:rsidR="00290A1E" w:rsidRPr="002879BB" w:rsidRDefault="00290A1E" w:rsidP="002879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     </w:t>
      </w:r>
      <w:r w:rsidRPr="002879BB">
        <w:rPr>
          <w:rFonts w:ascii="Times New Roman" w:hAnsi="Times New Roman"/>
          <w:sz w:val="24"/>
          <w:szCs w:val="24"/>
          <w:lang w:eastAsia="pl-PL"/>
        </w:rPr>
        <w:t>wykraczająca poza relacje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879BB">
        <w:rPr>
          <w:rFonts w:ascii="Times New Roman" w:hAnsi="Times New Roman"/>
          <w:sz w:val="24"/>
          <w:szCs w:val="24"/>
          <w:lang w:eastAsia="pl-PL"/>
        </w:rPr>
        <w:t>rodzinn</w:t>
      </w:r>
      <w:r>
        <w:rPr>
          <w:rFonts w:ascii="Times New Roman" w:hAnsi="Times New Roman"/>
          <w:sz w:val="24"/>
          <w:szCs w:val="24"/>
          <w:lang w:eastAsia="pl-PL"/>
        </w:rPr>
        <w:t xml:space="preserve">o </w:t>
      </w:r>
      <w:r w:rsidRPr="002879BB">
        <w:rPr>
          <w:rFonts w:ascii="Times New Roman" w:hAnsi="Times New Roman"/>
          <w:sz w:val="24"/>
          <w:szCs w:val="24"/>
          <w:lang w:eastAsia="pl-PL"/>
        </w:rPr>
        <w:t>-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879BB">
        <w:rPr>
          <w:rFonts w:ascii="Times New Roman" w:hAnsi="Times New Roman"/>
          <w:sz w:val="24"/>
          <w:szCs w:val="24"/>
          <w:lang w:eastAsia="pl-PL"/>
        </w:rPr>
        <w:t>koleżeńsko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2879BB">
        <w:rPr>
          <w:rFonts w:ascii="Times New Roman" w:hAnsi="Times New Roman"/>
          <w:sz w:val="24"/>
          <w:szCs w:val="24"/>
          <w:lang w:eastAsia="pl-PL"/>
        </w:rPr>
        <w:t>-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879BB">
        <w:rPr>
          <w:rFonts w:ascii="Times New Roman" w:hAnsi="Times New Roman"/>
          <w:sz w:val="24"/>
          <w:szCs w:val="24"/>
          <w:lang w:eastAsia="pl-PL"/>
        </w:rPr>
        <w:t>przyjacielskie.</w:t>
      </w:r>
    </w:p>
    <w:p w:rsidR="00290A1E" w:rsidRPr="002879BB" w:rsidRDefault="00290A1E" w:rsidP="002879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9BB">
        <w:rPr>
          <w:rFonts w:ascii="Times New Roman" w:hAnsi="Times New Roman"/>
          <w:sz w:val="24"/>
          <w:szCs w:val="24"/>
          <w:lang w:eastAsia="pl-PL"/>
        </w:rPr>
        <w:t xml:space="preserve">2. Wolontariusz Szkolnego Koła Wolontariatu działa na zasadach </w:t>
      </w:r>
    </w:p>
    <w:p w:rsidR="00290A1E" w:rsidRPr="002879BB" w:rsidRDefault="00290A1E" w:rsidP="002879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    </w:t>
      </w:r>
      <w:r w:rsidRPr="002879BB">
        <w:rPr>
          <w:rFonts w:ascii="Times New Roman" w:hAnsi="Times New Roman"/>
          <w:sz w:val="24"/>
          <w:szCs w:val="24"/>
          <w:lang w:eastAsia="pl-PL"/>
        </w:rPr>
        <w:t>wolontariatu.</w:t>
      </w:r>
    </w:p>
    <w:p w:rsidR="00290A1E" w:rsidRPr="002879BB" w:rsidRDefault="00290A1E" w:rsidP="002879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9BB">
        <w:rPr>
          <w:rFonts w:ascii="Times New Roman" w:hAnsi="Times New Roman"/>
          <w:sz w:val="24"/>
          <w:szCs w:val="24"/>
          <w:lang w:eastAsia="pl-PL"/>
        </w:rPr>
        <w:t>3. Szkolne Koło Wolontariatu powstało z inicjatywy uczniów i jest formą pomocy</w:t>
      </w:r>
      <w:r>
        <w:rPr>
          <w:rFonts w:ascii="Times New Roman" w:hAnsi="Times New Roman"/>
          <w:sz w:val="24"/>
          <w:szCs w:val="24"/>
          <w:lang w:eastAsia="pl-PL"/>
        </w:rPr>
        <w:t xml:space="preserve"> osobom </w:t>
      </w:r>
      <w:r w:rsidRPr="002879B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     i </w:t>
      </w:r>
      <w:r w:rsidRPr="002879BB">
        <w:rPr>
          <w:rFonts w:ascii="Times New Roman" w:hAnsi="Times New Roman"/>
          <w:sz w:val="24"/>
          <w:szCs w:val="24"/>
          <w:lang w:eastAsia="pl-PL"/>
        </w:rPr>
        <w:t>instytucjom potrzebującym.</w:t>
      </w:r>
    </w:p>
    <w:p w:rsidR="00290A1E" w:rsidRPr="002879BB" w:rsidRDefault="00290A1E" w:rsidP="002879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9BB">
        <w:rPr>
          <w:rFonts w:ascii="Times New Roman" w:hAnsi="Times New Roman"/>
          <w:sz w:val="24"/>
          <w:szCs w:val="24"/>
          <w:lang w:eastAsia="pl-PL"/>
        </w:rPr>
        <w:t>4. Szkolne Koło Wolontariatu jest grupą działającą bezpłatnie i otwartą na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879BB">
        <w:rPr>
          <w:rFonts w:ascii="Times New Roman" w:hAnsi="Times New Roman"/>
          <w:sz w:val="24"/>
          <w:szCs w:val="24"/>
          <w:lang w:eastAsia="pl-PL"/>
        </w:rPr>
        <w:t xml:space="preserve">wszystkie osoby </w:t>
      </w:r>
      <w:r>
        <w:rPr>
          <w:rFonts w:ascii="Times New Roman" w:hAnsi="Times New Roman"/>
          <w:sz w:val="24"/>
          <w:szCs w:val="24"/>
          <w:lang w:eastAsia="pl-PL"/>
        </w:rPr>
        <w:t>   </w:t>
      </w:r>
      <w:r w:rsidRPr="002879BB">
        <w:rPr>
          <w:rFonts w:ascii="Times New Roman" w:hAnsi="Times New Roman"/>
          <w:sz w:val="24"/>
          <w:szCs w:val="24"/>
          <w:lang w:eastAsia="pl-PL"/>
        </w:rPr>
        <w:t>wyrażające chęć pomocy innym.</w:t>
      </w:r>
    </w:p>
    <w:p w:rsidR="00290A1E" w:rsidRPr="002879BB" w:rsidRDefault="00290A1E" w:rsidP="002879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9BB">
        <w:rPr>
          <w:rFonts w:ascii="Times New Roman" w:hAnsi="Times New Roman"/>
          <w:sz w:val="24"/>
          <w:szCs w:val="24"/>
          <w:lang w:eastAsia="pl-PL"/>
        </w:rPr>
        <w:t>5. Koło działa na terenie Szkoły pod nadzorem Dyrekcji.</w:t>
      </w:r>
    </w:p>
    <w:p w:rsidR="00290A1E" w:rsidRDefault="00290A1E" w:rsidP="002879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9BB">
        <w:rPr>
          <w:rFonts w:ascii="Times New Roman" w:hAnsi="Times New Roman"/>
          <w:sz w:val="24"/>
          <w:szCs w:val="24"/>
          <w:lang w:eastAsia="pl-PL"/>
        </w:rPr>
        <w:t>6. Opiekę nad Kołem sprawują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879BB">
        <w:rPr>
          <w:rFonts w:ascii="Times New Roman" w:hAnsi="Times New Roman"/>
          <w:sz w:val="24"/>
          <w:szCs w:val="24"/>
          <w:lang w:eastAsia="pl-PL"/>
        </w:rPr>
        <w:t>koordynato</w:t>
      </w:r>
      <w:r>
        <w:rPr>
          <w:rFonts w:ascii="Times New Roman" w:hAnsi="Times New Roman"/>
          <w:sz w:val="24"/>
          <w:szCs w:val="24"/>
          <w:lang w:eastAsia="pl-PL"/>
        </w:rPr>
        <w:t>r</w:t>
      </w:r>
      <w:r w:rsidRPr="002879BB">
        <w:rPr>
          <w:rFonts w:ascii="Times New Roman" w:hAnsi="Times New Roman"/>
          <w:sz w:val="24"/>
          <w:szCs w:val="24"/>
          <w:lang w:eastAsia="pl-PL"/>
        </w:rPr>
        <w:t>zy, którzy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879BB">
        <w:rPr>
          <w:rFonts w:ascii="Times New Roman" w:hAnsi="Times New Roman"/>
          <w:sz w:val="24"/>
          <w:szCs w:val="24"/>
          <w:lang w:eastAsia="pl-PL"/>
        </w:rPr>
        <w:t>nadzorują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879BB">
        <w:rPr>
          <w:rFonts w:ascii="Times New Roman" w:hAnsi="Times New Roman"/>
          <w:sz w:val="24"/>
          <w:szCs w:val="24"/>
          <w:lang w:eastAsia="pl-PL"/>
        </w:rPr>
        <w:t>ich pracę.</w:t>
      </w:r>
    </w:p>
    <w:p w:rsidR="00290A1E" w:rsidRPr="002879BB" w:rsidRDefault="00290A1E" w:rsidP="002879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90A1E" w:rsidRDefault="00290A1E" w:rsidP="002879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9BB">
        <w:rPr>
          <w:rFonts w:ascii="Times New Roman" w:hAnsi="Times New Roman"/>
          <w:sz w:val="24"/>
          <w:szCs w:val="24"/>
          <w:lang w:eastAsia="pl-PL"/>
        </w:rPr>
        <w:t>II. Członkowie</w:t>
      </w:r>
    </w:p>
    <w:p w:rsidR="00290A1E" w:rsidRPr="002879BB" w:rsidRDefault="00290A1E" w:rsidP="002879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90A1E" w:rsidRPr="002879BB" w:rsidRDefault="00290A1E" w:rsidP="002879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9BB">
        <w:rPr>
          <w:rFonts w:ascii="Times New Roman" w:hAnsi="Times New Roman"/>
          <w:sz w:val="24"/>
          <w:szCs w:val="24"/>
          <w:lang w:eastAsia="pl-PL"/>
        </w:rPr>
        <w:t>1. Wolontariuszem Szkolnego Koła Wolontariatu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879BB">
        <w:rPr>
          <w:rFonts w:ascii="Times New Roman" w:hAnsi="Times New Roman"/>
          <w:sz w:val="24"/>
          <w:szCs w:val="24"/>
          <w:lang w:eastAsia="pl-PL"/>
        </w:rPr>
        <w:t>może być każda osoba wyrażająca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879BB">
        <w:rPr>
          <w:rFonts w:ascii="Times New Roman" w:hAnsi="Times New Roman"/>
          <w:sz w:val="24"/>
          <w:szCs w:val="24"/>
          <w:lang w:eastAsia="pl-PL"/>
        </w:rPr>
        <w:t xml:space="preserve">chęć </w:t>
      </w:r>
      <w:r>
        <w:rPr>
          <w:rFonts w:ascii="Times New Roman" w:hAnsi="Times New Roman"/>
          <w:sz w:val="24"/>
          <w:szCs w:val="24"/>
          <w:lang w:eastAsia="pl-PL"/>
        </w:rPr>
        <w:t>    </w:t>
      </w:r>
      <w:r w:rsidRPr="002879BB">
        <w:rPr>
          <w:rFonts w:ascii="Times New Roman" w:hAnsi="Times New Roman"/>
          <w:sz w:val="24"/>
          <w:szCs w:val="24"/>
          <w:lang w:eastAsia="pl-PL"/>
        </w:rPr>
        <w:t>wolontaryjnej pomocy osobom i instytucjom potrzebującym.</w:t>
      </w:r>
    </w:p>
    <w:p w:rsidR="00290A1E" w:rsidRPr="002879BB" w:rsidRDefault="00290A1E" w:rsidP="002879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9BB">
        <w:rPr>
          <w:rFonts w:ascii="Times New Roman" w:hAnsi="Times New Roman"/>
          <w:sz w:val="24"/>
          <w:szCs w:val="24"/>
          <w:lang w:eastAsia="pl-PL"/>
        </w:rPr>
        <w:t xml:space="preserve">2. Uczeń przed przystąpieniem do Koła powinien okazać </w:t>
      </w:r>
      <w:r>
        <w:rPr>
          <w:rFonts w:ascii="Times New Roman" w:hAnsi="Times New Roman"/>
          <w:sz w:val="24"/>
          <w:szCs w:val="24"/>
          <w:lang w:eastAsia="pl-PL"/>
        </w:rPr>
        <w:t xml:space="preserve">pozwolenie </w:t>
      </w:r>
      <w:r w:rsidRPr="002879BB">
        <w:rPr>
          <w:rFonts w:ascii="Times New Roman" w:hAnsi="Times New Roman"/>
          <w:sz w:val="24"/>
          <w:szCs w:val="24"/>
          <w:lang w:eastAsia="pl-PL"/>
        </w:rPr>
        <w:t>od</w:t>
      </w:r>
      <w:r>
        <w:rPr>
          <w:rFonts w:ascii="Times New Roman" w:hAnsi="Times New Roman"/>
          <w:sz w:val="24"/>
          <w:szCs w:val="24"/>
          <w:lang w:eastAsia="pl-PL"/>
        </w:rPr>
        <w:t xml:space="preserve">  </w:t>
      </w:r>
      <w:r w:rsidRPr="002879BB">
        <w:rPr>
          <w:rFonts w:ascii="Times New Roman" w:hAnsi="Times New Roman"/>
          <w:sz w:val="24"/>
          <w:szCs w:val="24"/>
          <w:lang w:eastAsia="pl-PL"/>
        </w:rPr>
        <w:t xml:space="preserve">rodzica/opiekuna </w:t>
      </w:r>
      <w:r>
        <w:rPr>
          <w:rFonts w:ascii="Times New Roman" w:hAnsi="Times New Roman"/>
          <w:sz w:val="24"/>
          <w:szCs w:val="24"/>
          <w:lang w:eastAsia="pl-PL"/>
        </w:rPr>
        <w:t xml:space="preserve">         </w:t>
      </w:r>
      <w:r w:rsidRPr="002879BB">
        <w:rPr>
          <w:rFonts w:ascii="Times New Roman" w:hAnsi="Times New Roman"/>
          <w:sz w:val="24"/>
          <w:szCs w:val="24"/>
          <w:lang w:eastAsia="pl-PL"/>
        </w:rPr>
        <w:t>prawnego.</w:t>
      </w:r>
    </w:p>
    <w:p w:rsidR="00290A1E" w:rsidRPr="002879BB" w:rsidRDefault="00290A1E" w:rsidP="002879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9BB">
        <w:rPr>
          <w:rFonts w:ascii="Times New Roman" w:hAnsi="Times New Roman"/>
          <w:sz w:val="24"/>
          <w:szCs w:val="24"/>
          <w:lang w:eastAsia="pl-PL"/>
        </w:rPr>
        <w:t>3. Wolontariusz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879BB">
        <w:rPr>
          <w:rFonts w:ascii="Times New Roman" w:hAnsi="Times New Roman"/>
          <w:sz w:val="24"/>
          <w:szCs w:val="24"/>
          <w:lang w:eastAsia="pl-PL"/>
        </w:rPr>
        <w:t>ma prawo do:</w:t>
      </w:r>
    </w:p>
    <w:p w:rsidR="00290A1E" w:rsidRPr="00BD30D7" w:rsidRDefault="00290A1E" w:rsidP="00BD30D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D30D7">
        <w:rPr>
          <w:rFonts w:ascii="Times New Roman" w:hAnsi="Times New Roman"/>
          <w:sz w:val="24"/>
          <w:szCs w:val="24"/>
          <w:lang w:eastAsia="pl-PL"/>
        </w:rPr>
        <w:t xml:space="preserve">wpływania na działania Koła poprzez zgłaszanie własnych inicjatyw </w:t>
      </w:r>
    </w:p>
    <w:p w:rsidR="00290A1E" w:rsidRDefault="00290A1E" w:rsidP="002879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</w:t>
      </w:r>
      <w:r w:rsidRPr="002879BB">
        <w:rPr>
          <w:rFonts w:ascii="Times New Roman" w:hAnsi="Times New Roman"/>
          <w:sz w:val="24"/>
          <w:szCs w:val="24"/>
          <w:lang w:eastAsia="pl-PL"/>
        </w:rPr>
        <w:t>oraz pomysłów,</w:t>
      </w:r>
    </w:p>
    <w:p w:rsidR="00290A1E" w:rsidRDefault="00290A1E" w:rsidP="002879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D30D7">
        <w:rPr>
          <w:rFonts w:ascii="Times New Roman" w:hAnsi="Times New Roman"/>
          <w:sz w:val="24"/>
          <w:szCs w:val="24"/>
          <w:lang w:eastAsia="pl-PL"/>
        </w:rPr>
        <w:t>wypowiedzenia członkostwa w Kole w dowolnym czasie,</w:t>
      </w:r>
    </w:p>
    <w:p w:rsidR="00290A1E" w:rsidRPr="00BD30D7" w:rsidRDefault="00290A1E" w:rsidP="002879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D30D7">
        <w:rPr>
          <w:rFonts w:ascii="Times New Roman" w:hAnsi="Times New Roman"/>
          <w:sz w:val="24"/>
          <w:szCs w:val="24"/>
          <w:lang w:eastAsia="pl-PL"/>
        </w:rPr>
        <w:t>promocji idei wolontariatu w szkole i swoim otoczeniu.</w:t>
      </w:r>
    </w:p>
    <w:p w:rsidR="00290A1E" w:rsidRPr="002879BB" w:rsidRDefault="00290A1E" w:rsidP="002879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9BB">
        <w:rPr>
          <w:rFonts w:ascii="Times New Roman" w:hAnsi="Times New Roman"/>
          <w:sz w:val="24"/>
          <w:szCs w:val="24"/>
          <w:lang w:eastAsia="pl-PL"/>
        </w:rPr>
        <w:t>4. Wolontariusz ma obowiązek:</w:t>
      </w:r>
    </w:p>
    <w:p w:rsidR="00290A1E" w:rsidRDefault="00290A1E" w:rsidP="002879B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D30D7">
        <w:rPr>
          <w:rFonts w:ascii="Times New Roman" w:hAnsi="Times New Roman"/>
          <w:sz w:val="24"/>
          <w:szCs w:val="24"/>
          <w:lang w:eastAsia="pl-PL"/>
        </w:rPr>
        <w:t>uczestnictwa w warsztatach i spotkaniach organizowanych przez koordynatorów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290A1E" w:rsidRDefault="00290A1E" w:rsidP="002879B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D30D7">
        <w:rPr>
          <w:rFonts w:ascii="Times New Roman" w:hAnsi="Times New Roman"/>
          <w:sz w:val="24"/>
          <w:szCs w:val="24"/>
          <w:lang w:eastAsia="pl-PL"/>
        </w:rPr>
        <w:t>aktywnego angażowania się w działania związane z wolontariatem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290A1E" w:rsidRPr="009A503B" w:rsidRDefault="00290A1E" w:rsidP="009A50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D30D7">
        <w:rPr>
          <w:rFonts w:ascii="Times New Roman" w:hAnsi="Times New Roman"/>
          <w:sz w:val="24"/>
          <w:szCs w:val="24"/>
          <w:lang w:eastAsia="pl-PL"/>
        </w:rPr>
        <w:t>wywiązywania się z podjętych obowiązków najlepiej, jak potrafi.</w:t>
      </w:r>
    </w:p>
    <w:p w:rsidR="00290A1E" w:rsidRDefault="00290A1E" w:rsidP="002879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5. W Szkolnym Wolontariacie obowiązują zasady:</w:t>
      </w:r>
    </w:p>
    <w:p w:rsidR="00290A1E" w:rsidRDefault="00290A1E" w:rsidP="00D75D6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osobistej pracy nad własnym rozwojem,</w:t>
      </w:r>
    </w:p>
    <w:p w:rsidR="00290A1E" w:rsidRDefault="00290A1E" w:rsidP="00D75D6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zaangażowania na rzecz potrzebujących pomocy,</w:t>
      </w:r>
    </w:p>
    <w:p w:rsidR="00290A1E" w:rsidRDefault="00290A1E" w:rsidP="00D75D6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troski o los słabszych.</w:t>
      </w:r>
    </w:p>
    <w:p w:rsidR="00290A1E" w:rsidRPr="00D75D61" w:rsidRDefault="00290A1E" w:rsidP="00D75D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90A1E" w:rsidRDefault="00290A1E" w:rsidP="002879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9BB">
        <w:rPr>
          <w:rFonts w:ascii="Times New Roman" w:hAnsi="Times New Roman"/>
          <w:sz w:val="24"/>
          <w:szCs w:val="24"/>
          <w:lang w:eastAsia="pl-PL"/>
        </w:rPr>
        <w:t>III. Zadania koordynatorów</w:t>
      </w:r>
    </w:p>
    <w:p w:rsidR="00290A1E" w:rsidRPr="002879BB" w:rsidRDefault="00290A1E" w:rsidP="002879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90A1E" w:rsidRPr="002879BB" w:rsidRDefault="00290A1E" w:rsidP="002879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9BB">
        <w:rPr>
          <w:rFonts w:ascii="Times New Roman" w:hAnsi="Times New Roman"/>
          <w:sz w:val="24"/>
          <w:szCs w:val="24"/>
          <w:lang w:eastAsia="pl-PL"/>
        </w:rPr>
        <w:t>1. Planowanie rodzaju działalności i harmonogramu pracy uczniów wolontariuszy.</w:t>
      </w:r>
    </w:p>
    <w:p w:rsidR="00290A1E" w:rsidRPr="002879BB" w:rsidRDefault="00290A1E" w:rsidP="002879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9BB">
        <w:rPr>
          <w:rFonts w:ascii="Times New Roman" w:hAnsi="Times New Roman"/>
          <w:sz w:val="24"/>
          <w:szCs w:val="24"/>
          <w:lang w:eastAsia="pl-PL"/>
        </w:rPr>
        <w:t xml:space="preserve">2. Nawiązywanie kontaktu i współpracy z instytucjami potrzebującymi wolontaryjnego </w:t>
      </w:r>
      <w:r>
        <w:rPr>
          <w:rFonts w:ascii="Times New Roman" w:hAnsi="Times New Roman"/>
          <w:sz w:val="24"/>
          <w:szCs w:val="24"/>
          <w:lang w:eastAsia="pl-PL"/>
        </w:rPr>
        <w:t>    </w:t>
      </w:r>
      <w:r w:rsidRPr="002879BB">
        <w:rPr>
          <w:rFonts w:ascii="Times New Roman" w:hAnsi="Times New Roman"/>
          <w:sz w:val="24"/>
          <w:szCs w:val="24"/>
          <w:lang w:eastAsia="pl-PL"/>
        </w:rPr>
        <w:t>wsparcia.</w:t>
      </w:r>
    </w:p>
    <w:p w:rsidR="00290A1E" w:rsidRPr="002879BB" w:rsidRDefault="00290A1E" w:rsidP="002879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9BB">
        <w:rPr>
          <w:rFonts w:ascii="Times New Roman" w:hAnsi="Times New Roman"/>
          <w:sz w:val="24"/>
          <w:szCs w:val="24"/>
          <w:lang w:eastAsia="pl-PL"/>
        </w:rPr>
        <w:t>3. Ustalanie terminów spotkań wolontariuszy.</w:t>
      </w:r>
    </w:p>
    <w:p w:rsidR="00290A1E" w:rsidRPr="002879BB" w:rsidRDefault="00290A1E" w:rsidP="002879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9BB">
        <w:rPr>
          <w:rFonts w:ascii="Times New Roman" w:hAnsi="Times New Roman"/>
          <w:sz w:val="24"/>
          <w:szCs w:val="24"/>
          <w:lang w:eastAsia="pl-PL"/>
        </w:rPr>
        <w:t>4. Reprezentowanie wolontariuszy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290A1E" w:rsidRPr="002879BB" w:rsidRDefault="00290A1E" w:rsidP="002879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9BB">
        <w:rPr>
          <w:rFonts w:ascii="Times New Roman" w:hAnsi="Times New Roman"/>
          <w:sz w:val="24"/>
          <w:szCs w:val="24"/>
          <w:lang w:eastAsia="pl-PL"/>
        </w:rPr>
        <w:t>5. Przyjmowanie i odwoływanie członków Koła.</w:t>
      </w:r>
    </w:p>
    <w:p w:rsidR="00290A1E" w:rsidRPr="002879BB" w:rsidRDefault="00290A1E" w:rsidP="002879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9BB">
        <w:rPr>
          <w:rFonts w:ascii="Times New Roman" w:hAnsi="Times New Roman"/>
          <w:sz w:val="24"/>
          <w:szCs w:val="24"/>
          <w:lang w:eastAsia="pl-PL"/>
        </w:rPr>
        <w:t>6. Kontakt z Dyrekcją Szkoły.</w:t>
      </w:r>
    </w:p>
    <w:p w:rsidR="00290A1E" w:rsidRDefault="00290A1E" w:rsidP="002879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9BB">
        <w:rPr>
          <w:rFonts w:ascii="Times New Roman" w:hAnsi="Times New Roman"/>
          <w:sz w:val="24"/>
          <w:szCs w:val="24"/>
          <w:lang w:eastAsia="pl-PL"/>
        </w:rPr>
        <w:t>7. Animacja, monitorowanie działań uczniów, dobieranie zadań.</w:t>
      </w:r>
    </w:p>
    <w:p w:rsidR="00290A1E" w:rsidRPr="002879BB" w:rsidRDefault="00290A1E" w:rsidP="002879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90A1E" w:rsidRDefault="00290A1E" w:rsidP="002879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9BB">
        <w:rPr>
          <w:rFonts w:ascii="Times New Roman" w:hAnsi="Times New Roman"/>
          <w:sz w:val="24"/>
          <w:szCs w:val="24"/>
          <w:lang w:eastAsia="pl-PL"/>
        </w:rPr>
        <w:t>IV. Cele i sposoby działania</w:t>
      </w:r>
    </w:p>
    <w:p w:rsidR="00290A1E" w:rsidRPr="002879BB" w:rsidRDefault="00290A1E" w:rsidP="002879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90A1E" w:rsidRDefault="00290A1E" w:rsidP="002879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9BB">
        <w:rPr>
          <w:rFonts w:ascii="Times New Roman" w:hAnsi="Times New Roman"/>
          <w:sz w:val="24"/>
          <w:szCs w:val="24"/>
          <w:lang w:eastAsia="pl-PL"/>
        </w:rPr>
        <w:t xml:space="preserve">1. </w:t>
      </w:r>
      <w:r>
        <w:rPr>
          <w:rFonts w:ascii="Times New Roman" w:hAnsi="Times New Roman"/>
          <w:sz w:val="24"/>
          <w:szCs w:val="24"/>
          <w:lang w:eastAsia="pl-PL"/>
        </w:rPr>
        <w:t>Zaangażowanie młodych ludzi do czynnej, dobrowolnej i bezinteresownej pomocy innym,     zapoznanie z ideą wolontariatu.</w:t>
      </w:r>
    </w:p>
    <w:p w:rsidR="00290A1E" w:rsidRPr="002879BB" w:rsidRDefault="00290A1E" w:rsidP="002879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  R</w:t>
      </w:r>
      <w:r w:rsidRPr="002879BB">
        <w:rPr>
          <w:rFonts w:ascii="Times New Roman" w:hAnsi="Times New Roman"/>
          <w:sz w:val="24"/>
          <w:szCs w:val="24"/>
          <w:lang w:eastAsia="pl-PL"/>
        </w:rPr>
        <w:t xml:space="preserve">ozwijanie wśród </w:t>
      </w:r>
      <w:r>
        <w:rPr>
          <w:rFonts w:ascii="Times New Roman" w:hAnsi="Times New Roman"/>
          <w:sz w:val="24"/>
          <w:szCs w:val="24"/>
          <w:lang w:eastAsia="pl-PL"/>
        </w:rPr>
        <w:t xml:space="preserve">dzieci i </w:t>
      </w:r>
      <w:r w:rsidRPr="002879BB">
        <w:rPr>
          <w:rFonts w:ascii="Times New Roman" w:hAnsi="Times New Roman"/>
          <w:sz w:val="24"/>
          <w:szCs w:val="24"/>
          <w:lang w:eastAsia="pl-PL"/>
        </w:rPr>
        <w:t xml:space="preserve">młodzieży </w:t>
      </w:r>
      <w:r>
        <w:rPr>
          <w:rFonts w:ascii="Times New Roman" w:hAnsi="Times New Roman"/>
          <w:sz w:val="24"/>
          <w:szCs w:val="24"/>
          <w:lang w:eastAsia="pl-PL"/>
        </w:rPr>
        <w:t xml:space="preserve">szkolnej postawy wrażliwości na </w:t>
      </w:r>
      <w:r w:rsidRPr="002879BB">
        <w:rPr>
          <w:rFonts w:ascii="Times New Roman" w:hAnsi="Times New Roman"/>
          <w:sz w:val="24"/>
          <w:szCs w:val="24"/>
          <w:lang w:eastAsia="pl-PL"/>
        </w:rPr>
        <w:t>potrzeby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2879BB">
        <w:rPr>
          <w:rFonts w:ascii="Times New Roman" w:hAnsi="Times New Roman"/>
          <w:sz w:val="24"/>
          <w:szCs w:val="24"/>
          <w:lang w:eastAsia="pl-PL"/>
        </w:rPr>
        <w:t xml:space="preserve">innych, </w:t>
      </w:r>
      <w:r>
        <w:rPr>
          <w:rFonts w:ascii="Times New Roman" w:hAnsi="Times New Roman"/>
          <w:sz w:val="24"/>
          <w:szCs w:val="24"/>
          <w:lang w:eastAsia="pl-PL"/>
        </w:rPr>
        <w:t>      </w:t>
      </w:r>
      <w:r w:rsidRPr="002879BB">
        <w:rPr>
          <w:rFonts w:ascii="Times New Roman" w:hAnsi="Times New Roman"/>
          <w:sz w:val="24"/>
          <w:szCs w:val="24"/>
          <w:lang w:eastAsia="pl-PL"/>
        </w:rPr>
        <w:t>zaangażowania, życzliwości i bezinteresowności.</w:t>
      </w:r>
    </w:p>
    <w:p w:rsidR="00290A1E" w:rsidRPr="002879BB" w:rsidRDefault="00290A1E" w:rsidP="002879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3. W</w:t>
      </w:r>
      <w:r w:rsidRPr="002879BB">
        <w:rPr>
          <w:rFonts w:ascii="Times New Roman" w:hAnsi="Times New Roman"/>
          <w:sz w:val="24"/>
          <w:szCs w:val="24"/>
          <w:lang w:eastAsia="pl-PL"/>
        </w:rPr>
        <w:t>spiera</w:t>
      </w:r>
      <w:r>
        <w:rPr>
          <w:rFonts w:ascii="Times New Roman" w:hAnsi="Times New Roman"/>
          <w:sz w:val="24"/>
          <w:szCs w:val="24"/>
          <w:lang w:eastAsia="pl-PL"/>
        </w:rPr>
        <w:t>nie</w:t>
      </w:r>
      <w:r w:rsidRPr="002879B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ciekawych </w:t>
      </w:r>
      <w:r w:rsidRPr="002879BB">
        <w:rPr>
          <w:rFonts w:ascii="Times New Roman" w:hAnsi="Times New Roman"/>
          <w:sz w:val="24"/>
          <w:szCs w:val="24"/>
          <w:lang w:eastAsia="pl-PL"/>
        </w:rPr>
        <w:t>inicja</w:t>
      </w:r>
      <w:r>
        <w:rPr>
          <w:rFonts w:ascii="Times New Roman" w:hAnsi="Times New Roman"/>
          <w:sz w:val="24"/>
          <w:szCs w:val="24"/>
          <w:lang w:eastAsia="pl-PL"/>
        </w:rPr>
        <w:t>tyw</w:t>
      </w:r>
      <w:r w:rsidRPr="002879BB">
        <w:rPr>
          <w:rFonts w:ascii="Times New Roman" w:hAnsi="Times New Roman"/>
          <w:sz w:val="24"/>
          <w:szCs w:val="24"/>
          <w:lang w:eastAsia="pl-PL"/>
        </w:rPr>
        <w:t xml:space="preserve"> uczniów na rzecz środowiska szkolnego i lokalnego.</w:t>
      </w:r>
    </w:p>
    <w:p w:rsidR="00290A1E" w:rsidRPr="002879BB" w:rsidRDefault="00290A1E" w:rsidP="002879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4. Prowadzenie szkoleń i warsztatów</w:t>
      </w:r>
      <w:r w:rsidRPr="002879BB">
        <w:rPr>
          <w:rFonts w:ascii="Times New Roman" w:hAnsi="Times New Roman"/>
          <w:sz w:val="24"/>
          <w:szCs w:val="24"/>
          <w:lang w:eastAsia="pl-PL"/>
        </w:rPr>
        <w:t xml:space="preserve"> dla członków, dba</w:t>
      </w:r>
      <w:r>
        <w:rPr>
          <w:rFonts w:ascii="Times New Roman" w:hAnsi="Times New Roman"/>
          <w:sz w:val="24"/>
          <w:szCs w:val="24"/>
          <w:lang w:eastAsia="pl-PL"/>
        </w:rPr>
        <w:t>łość</w:t>
      </w:r>
      <w:r w:rsidRPr="002879BB">
        <w:rPr>
          <w:rFonts w:ascii="Times New Roman" w:hAnsi="Times New Roman"/>
          <w:sz w:val="24"/>
          <w:szCs w:val="24"/>
          <w:lang w:eastAsia="pl-PL"/>
        </w:rPr>
        <w:t xml:space="preserve"> o ich nieustanny rozwój.</w:t>
      </w:r>
    </w:p>
    <w:p w:rsidR="00290A1E" w:rsidRPr="002879BB" w:rsidRDefault="00290A1E" w:rsidP="002879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5. P</w:t>
      </w:r>
      <w:r w:rsidRPr="002879BB">
        <w:rPr>
          <w:rFonts w:ascii="Times New Roman" w:hAnsi="Times New Roman"/>
          <w:sz w:val="24"/>
          <w:szCs w:val="24"/>
          <w:lang w:eastAsia="pl-PL"/>
        </w:rPr>
        <w:t>rz</w:t>
      </w:r>
      <w:r>
        <w:rPr>
          <w:rFonts w:ascii="Times New Roman" w:hAnsi="Times New Roman"/>
          <w:sz w:val="24"/>
          <w:szCs w:val="24"/>
          <w:lang w:eastAsia="pl-PL"/>
        </w:rPr>
        <w:t>ynajmniej raz do roku organizowanie spotkań podsumowująco-nagradzających</w:t>
      </w:r>
      <w:r w:rsidRPr="002879BB">
        <w:rPr>
          <w:rFonts w:ascii="Times New Roman" w:hAnsi="Times New Roman"/>
          <w:sz w:val="24"/>
          <w:szCs w:val="24"/>
          <w:lang w:eastAsia="pl-PL"/>
        </w:rPr>
        <w:t>.</w:t>
      </w:r>
    </w:p>
    <w:p w:rsidR="00290A1E" w:rsidRPr="002879BB" w:rsidRDefault="00290A1E" w:rsidP="002879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9BB">
        <w:rPr>
          <w:rFonts w:ascii="Times New Roman" w:hAnsi="Times New Roman"/>
          <w:sz w:val="24"/>
          <w:szCs w:val="24"/>
          <w:lang w:eastAsia="pl-PL"/>
        </w:rPr>
        <w:t>6. Do form działania Koła można zaliczyć:</w:t>
      </w:r>
    </w:p>
    <w:p w:rsidR="00290A1E" w:rsidRDefault="00290A1E" w:rsidP="002879B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zbiórki darów rzeczowych,</w:t>
      </w:r>
    </w:p>
    <w:p w:rsidR="00290A1E" w:rsidRDefault="00290A1E" w:rsidP="002879B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62138">
        <w:rPr>
          <w:rFonts w:ascii="Times New Roman" w:hAnsi="Times New Roman"/>
          <w:sz w:val="24"/>
          <w:szCs w:val="24"/>
          <w:lang w:eastAsia="pl-PL"/>
        </w:rPr>
        <w:t xml:space="preserve">zbiórki pieniędzy do </w:t>
      </w:r>
      <w:r>
        <w:rPr>
          <w:rFonts w:ascii="Times New Roman" w:hAnsi="Times New Roman"/>
          <w:sz w:val="24"/>
          <w:szCs w:val="24"/>
          <w:lang w:eastAsia="pl-PL"/>
        </w:rPr>
        <w:t>puszek,</w:t>
      </w:r>
    </w:p>
    <w:p w:rsidR="00290A1E" w:rsidRDefault="00290A1E" w:rsidP="002879B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udział w akcjach charytatywnych,</w:t>
      </w:r>
    </w:p>
    <w:p w:rsidR="00290A1E" w:rsidRDefault="00290A1E" w:rsidP="002879B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62138">
        <w:rPr>
          <w:rFonts w:ascii="Times New Roman" w:hAnsi="Times New Roman"/>
          <w:sz w:val="24"/>
          <w:szCs w:val="24"/>
          <w:lang w:eastAsia="pl-PL"/>
        </w:rPr>
        <w:t>udział w wydarzeniach kulturalnych –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62138">
        <w:rPr>
          <w:rFonts w:ascii="Times New Roman" w:hAnsi="Times New Roman"/>
          <w:sz w:val="24"/>
          <w:szCs w:val="24"/>
          <w:lang w:eastAsia="pl-PL"/>
        </w:rPr>
        <w:t xml:space="preserve">koncerty, spektakle, </w:t>
      </w:r>
      <w:r>
        <w:rPr>
          <w:rFonts w:ascii="Times New Roman" w:hAnsi="Times New Roman"/>
          <w:sz w:val="24"/>
          <w:szCs w:val="24"/>
          <w:lang w:eastAsia="pl-PL"/>
        </w:rPr>
        <w:t>przedstawienia,</w:t>
      </w:r>
    </w:p>
    <w:p w:rsidR="00290A1E" w:rsidRDefault="00290A1E" w:rsidP="002879B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943FF">
        <w:rPr>
          <w:rFonts w:ascii="Times New Roman" w:hAnsi="Times New Roman"/>
          <w:sz w:val="24"/>
          <w:szCs w:val="24"/>
          <w:lang w:eastAsia="pl-PL"/>
        </w:rPr>
        <w:t>pomoc przy chorym, wspólne spędzanie czasu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290A1E" w:rsidRDefault="00290A1E" w:rsidP="002879B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943FF">
        <w:rPr>
          <w:rFonts w:ascii="Times New Roman" w:hAnsi="Times New Roman"/>
          <w:sz w:val="24"/>
          <w:szCs w:val="24"/>
          <w:lang w:eastAsia="pl-PL"/>
        </w:rPr>
        <w:t>organizacja wydarzeń kulturalnych –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943FF">
        <w:rPr>
          <w:rFonts w:ascii="Times New Roman" w:hAnsi="Times New Roman"/>
          <w:sz w:val="24"/>
          <w:szCs w:val="24"/>
          <w:lang w:eastAsia="pl-PL"/>
        </w:rPr>
        <w:t>przedstawień,</w:t>
      </w:r>
      <w:r>
        <w:rPr>
          <w:rFonts w:ascii="Times New Roman" w:hAnsi="Times New Roman"/>
          <w:sz w:val="24"/>
          <w:szCs w:val="24"/>
          <w:lang w:eastAsia="pl-PL"/>
        </w:rPr>
        <w:t xml:space="preserve"> koncertów,</w:t>
      </w:r>
    </w:p>
    <w:p w:rsidR="00290A1E" w:rsidRDefault="00290A1E" w:rsidP="002879B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943FF">
        <w:rPr>
          <w:rFonts w:ascii="Times New Roman" w:hAnsi="Times New Roman"/>
          <w:sz w:val="24"/>
          <w:szCs w:val="24"/>
          <w:lang w:eastAsia="pl-PL"/>
        </w:rPr>
        <w:t>promocję wolontariatu w lokalnym środowisku.</w:t>
      </w:r>
    </w:p>
    <w:p w:rsidR="00290A1E" w:rsidRPr="001943FF" w:rsidRDefault="00290A1E" w:rsidP="002879B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90A1E" w:rsidRDefault="00290A1E" w:rsidP="002879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9BB">
        <w:rPr>
          <w:rFonts w:ascii="Times New Roman" w:hAnsi="Times New Roman"/>
          <w:sz w:val="24"/>
          <w:szCs w:val="24"/>
          <w:lang w:eastAsia="pl-PL"/>
        </w:rPr>
        <w:t>V. Nagradzanie wolontariuszy</w:t>
      </w:r>
    </w:p>
    <w:p w:rsidR="00290A1E" w:rsidRPr="002879BB" w:rsidRDefault="00290A1E" w:rsidP="002879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90A1E" w:rsidRPr="002879BB" w:rsidRDefault="00290A1E" w:rsidP="002879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9BB">
        <w:rPr>
          <w:rFonts w:ascii="Times New Roman" w:hAnsi="Times New Roman"/>
          <w:sz w:val="24"/>
          <w:szCs w:val="24"/>
          <w:lang w:eastAsia="pl-PL"/>
        </w:rPr>
        <w:t>1. Pochwała koordynatora z wpisem do dziennika.</w:t>
      </w:r>
    </w:p>
    <w:p w:rsidR="00290A1E" w:rsidRPr="002879BB" w:rsidRDefault="00290A1E" w:rsidP="002879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9BB">
        <w:rPr>
          <w:rFonts w:ascii="Times New Roman" w:hAnsi="Times New Roman"/>
          <w:sz w:val="24"/>
          <w:szCs w:val="24"/>
          <w:lang w:eastAsia="pl-PL"/>
        </w:rPr>
        <w:t>2. Pochwała Dyrektora Szkoły.</w:t>
      </w:r>
    </w:p>
    <w:p w:rsidR="00290A1E" w:rsidRPr="002879BB" w:rsidRDefault="00290A1E" w:rsidP="002879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9BB">
        <w:rPr>
          <w:rFonts w:ascii="Times New Roman" w:hAnsi="Times New Roman"/>
          <w:sz w:val="24"/>
          <w:szCs w:val="24"/>
          <w:lang w:eastAsia="pl-PL"/>
        </w:rPr>
        <w:t>3. Powierzenie coraz bardziej odpowiedzialnych zadań.</w:t>
      </w:r>
    </w:p>
    <w:p w:rsidR="00290A1E" w:rsidRDefault="00290A1E" w:rsidP="002879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9BB">
        <w:rPr>
          <w:rFonts w:ascii="Times New Roman" w:hAnsi="Times New Roman"/>
          <w:sz w:val="24"/>
          <w:szCs w:val="24"/>
          <w:lang w:eastAsia="pl-PL"/>
        </w:rPr>
        <w:t>4. List gratulacyjny do Rodziców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290A1E" w:rsidRPr="002879BB" w:rsidRDefault="00290A1E" w:rsidP="002879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90A1E" w:rsidRDefault="00290A1E" w:rsidP="002879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9BB">
        <w:rPr>
          <w:rFonts w:ascii="Times New Roman" w:hAnsi="Times New Roman"/>
          <w:sz w:val="24"/>
          <w:szCs w:val="24"/>
          <w:lang w:eastAsia="pl-PL"/>
        </w:rPr>
        <w:t>VI. Postanowienia końcowe</w:t>
      </w:r>
    </w:p>
    <w:p w:rsidR="00290A1E" w:rsidRPr="002879BB" w:rsidRDefault="00290A1E" w:rsidP="002879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90A1E" w:rsidRPr="002879BB" w:rsidRDefault="00290A1E" w:rsidP="002879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9BB">
        <w:rPr>
          <w:rFonts w:ascii="Times New Roman" w:hAnsi="Times New Roman"/>
          <w:sz w:val="24"/>
          <w:szCs w:val="24"/>
          <w:lang w:eastAsia="pl-PL"/>
        </w:rPr>
        <w:t>1. Regulamin obowiązuje wszystkich członków Szkolnego Koła Wolontariatu.</w:t>
      </w:r>
    </w:p>
    <w:p w:rsidR="00290A1E" w:rsidRPr="002879BB" w:rsidRDefault="00290A1E" w:rsidP="002879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9BB">
        <w:rPr>
          <w:rFonts w:ascii="Times New Roman" w:hAnsi="Times New Roman"/>
          <w:sz w:val="24"/>
          <w:szCs w:val="24"/>
          <w:lang w:eastAsia="pl-PL"/>
        </w:rPr>
        <w:t>2. Zmiana regulaminu powinna być zatwierdzona przez członków Koła.</w:t>
      </w:r>
    </w:p>
    <w:p w:rsidR="00290A1E" w:rsidRPr="002879BB" w:rsidRDefault="00290A1E" w:rsidP="002879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9BB">
        <w:rPr>
          <w:rFonts w:ascii="Times New Roman" w:hAnsi="Times New Roman"/>
          <w:sz w:val="24"/>
          <w:szCs w:val="24"/>
          <w:lang w:eastAsia="pl-PL"/>
        </w:rPr>
        <w:t>3. Rozwiązania Koła może dokonać tylko Dyrekcja Szkoły.</w:t>
      </w:r>
    </w:p>
    <w:p w:rsidR="00290A1E" w:rsidRDefault="00290A1E" w:rsidP="002879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9BB">
        <w:rPr>
          <w:rFonts w:ascii="Times New Roman" w:hAnsi="Times New Roman"/>
          <w:sz w:val="24"/>
          <w:szCs w:val="24"/>
          <w:lang w:eastAsia="pl-PL"/>
        </w:rPr>
        <w:t>4. Wolontariusze obchodzą 5 grudnia Międzynarodowy Dzień Wolontariusza.</w:t>
      </w:r>
    </w:p>
    <w:p w:rsidR="00290A1E" w:rsidRPr="002879BB" w:rsidRDefault="00290A1E" w:rsidP="002879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5. Każdy członek Wolontariatu systematycznie dokonuje opisu działań w  dzienniczku      (załącznik nr 1).</w:t>
      </w:r>
    </w:p>
    <w:p w:rsidR="00290A1E" w:rsidRPr="002879BB" w:rsidRDefault="00290A1E" w:rsidP="002879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9BB">
        <w:rPr>
          <w:rFonts w:ascii="Times New Roman" w:hAnsi="Times New Roman"/>
          <w:sz w:val="24"/>
          <w:szCs w:val="24"/>
          <w:lang w:eastAsia="pl-PL"/>
        </w:rPr>
        <w:t xml:space="preserve">5. Samorząd Szkolny </w:t>
      </w:r>
      <w:r>
        <w:rPr>
          <w:rFonts w:ascii="Times New Roman" w:hAnsi="Times New Roman"/>
          <w:sz w:val="24"/>
          <w:szCs w:val="24"/>
          <w:lang w:eastAsia="pl-PL"/>
        </w:rPr>
        <w:t xml:space="preserve">i Rada Rodziców </w:t>
      </w:r>
      <w:r w:rsidRPr="002879BB">
        <w:rPr>
          <w:rFonts w:ascii="Times New Roman" w:hAnsi="Times New Roman"/>
          <w:sz w:val="24"/>
          <w:szCs w:val="24"/>
          <w:lang w:eastAsia="pl-PL"/>
        </w:rPr>
        <w:t>aktywnie wspiera działania Koła.</w:t>
      </w:r>
    </w:p>
    <w:p w:rsidR="00290A1E" w:rsidRDefault="00290A1E" w:rsidP="002879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</w:t>
      </w:r>
    </w:p>
    <w:p w:rsidR="00290A1E" w:rsidRDefault="00290A1E" w:rsidP="002879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</w:p>
    <w:p w:rsidR="00290A1E" w:rsidRDefault="00290A1E" w:rsidP="00B5531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Koordynatorzy</w:t>
      </w:r>
    </w:p>
    <w:p w:rsidR="00290A1E" w:rsidRDefault="00290A1E" w:rsidP="00B5531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90A1E" w:rsidRDefault="00290A1E" w:rsidP="00B5531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90A1E" w:rsidRDefault="00290A1E" w:rsidP="00B5531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90A1E" w:rsidRDefault="00290A1E" w:rsidP="00B5531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90A1E" w:rsidRDefault="00290A1E" w:rsidP="00B5531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90A1E" w:rsidRDefault="00290A1E" w:rsidP="00B5531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90A1E" w:rsidRDefault="00290A1E" w:rsidP="00B5531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90A1E" w:rsidRDefault="00290A1E" w:rsidP="00B5531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90A1E" w:rsidRDefault="00290A1E" w:rsidP="00B5531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90A1E" w:rsidRDefault="00290A1E" w:rsidP="00B5531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90A1E" w:rsidRDefault="00290A1E" w:rsidP="00B5531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90A1E" w:rsidRDefault="00290A1E" w:rsidP="00B5531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90A1E" w:rsidRDefault="00290A1E" w:rsidP="00B5531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90A1E" w:rsidRDefault="00290A1E" w:rsidP="00B5531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90A1E" w:rsidRDefault="00290A1E" w:rsidP="00B5531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90A1E" w:rsidRDefault="00290A1E" w:rsidP="00B5531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Załącznik nr 1</w:t>
      </w:r>
    </w:p>
    <w:p w:rsidR="00290A1E" w:rsidRDefault="00290A1E" w:rsidP="00B5531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90A1E" w:rsidRDefault="00290A1E" w:rsidP="00B5531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7"/>
        <w:gridCol w:w="1075"/>
        <w:gridCol w:w="1140"/>
        <w:gridCol w:w="1589"/>
      </w:tblGrid>
      <w:tr w:rsidR="00290A1E" w:rsidRPr="005A155F" w:rsidTr="00CF72BF">
        <w:tc>
          <w:tcPr>
            <w:tcW w:w="1057" w:type="dxa"/>
          </w:tcPr>
          <w:p w:rsidR="00290A1E" w:rsidRPr="005A155F" w:rsidRDefault="00290A1E" w:rsidP="005A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155F">
              <w:rPr>
                <w:rFonts w:ascii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075" w:type="dxa"/>
          </w:tcPr>
          <w:p w:rsidR="00290A1E" w:rsidRPr="005A155F" w:rsidRDefault="00290A1E" w:rsidP="005A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155F">
              <w:rPr>
                <w:rFonts w:ascii="Times New Roman" w:hAnsi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140" w:type="dxa"/>
          </w:tcPr>
          <w:p w:rsidR="00290A1E" w:rsidRPr="005A155F" w:rsidRDefault="00290A1E" w:rsidP="005A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155F">
              <w:rPr>
                <w:rFonts w:ascii="Times New Roman" w:hAnsi="Times New Roman"/>
                <w:sz w:val="24"/>
                <w:szCs w:val="24"/>
                <w:lang w:eastAsia="pl-PL"/>
              </w:rPr>
              <w:t>Nazwa działania</w:t>
            </w:r>
          </w:p>
        </w:tc>
        <w:tc>
          <w:tcPr>
            <w:tcW w:w="1403" w:type="dxa"/>
          </w:tcPr>
          <w:p w:rsidR="00290A1E" w:rsidRPr="005A155F" w:rsidRDefault="00290A1E" w:rsidP="005A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Potwierdzenie</w:t>
            </w:r>
          </w:p>
        </w:tc>
      </w:tr>
      <w:tr w:rsidR="00290A1E" w:rsidRPr="005A155F" w:rsidTr="00CF72BF">
        <w:tc>
          <w:tcPr>
            <w:tcW w:w="1057" w:type="dxa"/>
          </w:tcPr>
          <w:p w:rsidR="00290A1E" w:rsidRPr="005A155F" w:rsidRDefault="00290A1E" w:rsidP="005A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75" w:type="dxa"/>
          </w:tcPr>
          <w:p w:rsidR="00290A1E" w:rsidRPr="005A155F" w:rsidRDefault="00290A1E" w:rsidP="005A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</w:tcPr>
          <w:p w:rsidR="00290A1E" w:rsidRPr="005A155F" w:rsidRDefault="00290A1E" w:rsidP="005A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</w:tcPr>
          <w:p w:rsidR="00290A1E" w:rsidRPr="005A155F" w:rsidRDefault="00290A1E" w:rsidP="005A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290A1E" w:rsidRPr="005A155F" w:rsidTr="00CF72BF">
        <w:tc>
          <w:tcPr>
            <w:tcW w:w="1057" w:type="dxa"/>
          </w:tcPr>
          <w:p w:rsidR="00290A1E" w:rsidRPr="005A155F" w:rsidRDefault="00290A1E" w:rsidP="005A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75" w:type="dxa"/>
          </w:tcPr>
          <w:p w:rsidR="00290A1E" w:rsidRPr="005A155F" w:rsidRDefault="00290A1E" w:rsidP="005A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</w:tcPr>
          <w:p w:rsidR="00290A1E" w:rsidRPr="005A155F" w:rsidRDefault="00290A1E" w:rsidP="005A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</w:tcPr>
          <w:p w:rsidR="00290A1E" w:rsidRPr="005A155F" w:rsidRDefault="00290A1E" w:rsidP="005A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90A1E" w:rsidRPr="00B55318" w:rsidRDefault="00290A1E" w:rsidP="00B5531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sectPr w:rsidR="00290A1E" w:rsidRPr="00B55318" w:rsidSect="00F53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4836"/>
    <w:multiLevelType w:val="hybridMultilevel"/>
    <w:tmpl w:val="23BA1F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B5FDE"/>
    <w:multiLevelType w:val="hybridMultilevel"/>
    <w:tmpl w:val="E2F0CC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34BF9"/>
    <w:multiLevelType w:val="hybridMultilevel"/>
    <w:tmpl w:val="C1208B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5224E9"/>
    <w:multiLevelType w:val="hybridMultilevel"/>
    <w:tmpl w:val="76505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9BB"/>
    <w:rsid w:val="00010E8D"/>
    <w:rsid w:val="001065BB"/>
    <w:rsid w:val="001337B6"/>
    <w:rsid w:val="001943FF"/>
    <w:rsid w:val="00262138"/>
    <w:rsid w:val="002879BB"/>
    <w:rsid w:val="00290A1E"/>
    <w:rsid w:val="00415ABB"/>
    <w:rsid w:val="00465C9B"/>
    <w:rsid w:val="005A155F"/>
    <w:rsid w:val="005B04C2"/>
    <w:rsid w:val="005D0A8D"/>
    <w:rsid w:val="00665C49"/>
    <w:rsid w:val="006A0512"/>
    <w:rsid w:val="00797D83"/>
    <w:rsid w:val="0081778A"/>
    <w:rsid w:val="00851678"/>
    <w:rsid w:val="00883119"/>
    <w:rsid w:val="009A503B"/>
    <w:rsid w:val="00AE2773"/>
    <w:rsid w:val="00B13A0D"/>
    <w:rsid w:val="00B55318"/>
    <w:rsid w:val="00BC1240"/>
    <w:rsid w:val="00BD30D7"/>
    <w:rsid w:val="00CE1673"/>
    <w:rsid w:val="00CF72BF"/>
    <w:rsid w:val="00D60243"/>
    <w:rsid w:val="00D72E72"/>
    <w:rsid w:val="00D75D61"/>
    <w:rsid w:val="00D866C3"/>
    <w:rsid w:val="00DC7F74"/>
    <w:rsid w:val="00F53A58"/>
    <w:rsid w:val="00F869E3"/>
    <w:rsid w:val="00FC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30D7"/>
    <w:pPr>
      <w:ind w:left="720"/>
      <w:contextualSpacing/>
    </w:pPr>
  </w:style>
  <w:style w:type="table" w:styleId="TableGrid">
    <w:name w:val="Table Grid"/>
    <w:basedOn w:val="TableNormal"/>
    <w:uiPriority w:val="99"/>
    <w:rsid w:val="00415A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3</Pages>
  <Words>556</Words>
  <Characters>3336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Bednarczyk</dc:creator>
  <cp:keywords/>
  <dc:description/>
  <cp:lastModifiedBy>SP</cp:lastModifiedBy>
  <cp:revision>32</cp:revision>
  <dcterms:created xsi:type="dcterms:W3CDTF">2017-09-22T07:01:00Z</dcterms:created>
  <dcterms:modified xsi:type="dcterms:W3CDTF">2017-10-18T10:22:00Z</dcterms:modified>
</cp:coreProperties>
</file>